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1A81" w14:textId="77777777" w:rsidR="00FE067E" w:rsidRPr="00471CFD" w:rsidRDefault="003C6034" w:rsidP="00CC1F3B">
      <w:pPr>
        <w:pStyle w:val="TitlePageOrigin"/>
        <w:rPr>
          <w:color w:val="auto"/>
        </w:rPr>
      </w:pPr>
      <w:r w:rsidRPr="00471CFD">
        <w:rPr>
          <w:caps w:val="0"/>
          <w:color w:val="auto"/>
        </w:rPr>
        <w:t>WEST VIRGINIA LEGISLATURE</w:t>
      </w:r>
    </w:p>
    <w:p w14:paraId="5BC1A652" w14:textId="1B505F53" w:rsidR="00CD36CF" w:rsidRPr="00471CFD" w:rsidRDefault="00CD36CF" w:rsidP="00CC1F3B">
      <w:pPr>
        <w:pStyle w:val="TitlePageSession"/>
        <w:rPr>
          <w:color w:val="auto"/>
        </w:rPr>
      </w:pPr>
      <w:r w:rsidRPr="00471CFD">
        <w:rPr>
          <w:color w:val="auto"/>
        </w:rPr>
        <w:t>20</w:t>
      </w:r>
      <w:r w:rsidR="00EC5E63" w:rsidRPr="00471CFD">
        <w:rPr>
          <w:color w:val="auto"/>
        </w:rPr>
        <w:t>2</w:t>
      </w:r>
      <w:r w:rsidR="00400B5C" w:rsidRPr="00471CFD">
        <w:rPr>
          <w:color w:val="auto"/>
        </w:rPr>
        <w:t>2</w:t>
      </w:r>
      <w:r w:rsidRPr="00471CFD">
        <w:rPr>
          <w:color w:val="auto"/>
        </w:rPr>
        <w:t xml:space="preserve"> </w:t>
      </w:r>
      <w:r w:rsidR="003C6034" w:rsidRPr="00471CFD">
        <w:rPr>
          <w:caps w:val="0"/>
          <w:color w:val="auto"/>
        </w:rPr>
        <w:t>REGULAR SESSION</w:t>
      </w:r>
    </w:p>
    <w:p w14:paraId="2F168184" w14:textId="77777777" w:rsidR="00CD36CF" w:rsidRPr="00471CFD" w:rsidRDefault="0035088D" w:rsidP="00CC1F3B">
      <w:pPr>
        <w:pStyle w:val="TitlePageBillPrefix"/>
        <w:rPr>
          <w:color w:val="auto"/>
        </w:rPr>
      </w:pPr>
      <w:sdt>
        <w:sdtPr>
          <w:rPr>
            <w:color w:val="auto"/>
          </w:rPr>
          <w:tag w:val="IntroDate"/>
          <w:id w:val="-1236936958"/>
          <w:placeholder>
            <w:docPart w:val="4719F63715944EB58E15DD27E475EC7C"/>
          </w:placeholder>
          <w:text/>
        </w:sdtPr>
        <w:sdtEndPr/>
        <w:sdtContent>
          <w:r w:rsidR="00AE48A0" w:rsidRPr="00471CFD">
            <w:rPr>
              <w:color w:val="auto"/>
            </w:rPr>
            <w:t>Introduced</w:t>
          </w:r>
        </w:sdtContent>
      </w:sdt>
    </w:p>
    <w:p w14:paraId="0D7363BF" w14:textId="36B277AF" w:rsidR="00CD36CF" w:rsidRPr="00471CFD" w:rsidRDefault="0035088D" w:rsidP="00CC1F3B">
      <w:pPr>
        <w:pStyle w:val="BillNumber"/>
        <w:rPr>
          <w:color w:val="auto"/>
        </w:rPr>
      </w:pPr>
      <w:sdt>
        <w:sdtPr>
          <w:rPr>
            <w:color w:val="auto"/>
          </w:rPr>
          <w:tag w:val="Chamber"/>
          <w:id w:val="893011969"/>
          <w:lock w:val="sdtLocked"/>
          <w:placeholder>
            <w:docPart w:val="457A0560E0034D9DB5609E7CE0241C95"/>
          </w:placeholder>
          <w:dropDownList>
            <w:listItem w:displayText="House" w:value="House"/>
            <w:listItem w:displayText="Senate" w:value="Senate"/>
          </w:dropDownList>
        </w:sdtPr>
        <w:sdtEndPr/>
        <w:sdtContent>
          <w:r w:rsidR="00C33434" w:rsidRPr="00471CFD">
            <w:rPr>
              <w:color w:val="auto"/>
            </w:rPr>
            <w:t>House</w:t>
          </w:r>
        </w:sdtContent>
      </w:sdt>
      <w:r w:rsidR="00303684" w:rsidRPr="00471CFD">
        <w:rPr>
          <w:color w:val="auto"/>
        </w:rPr>
        <w:t xml:space="preserve"> </w:t>
      </w:r>
      <w:r w:rsidR="00CD36CF" w:rsidRPr="00471CFD">
        <w:rPr>
          <w:color w:val="auto"/>
        </w:rPr>
        <w:t xml:space="preserve">Bill </w:t>
      </w:r>
      <w:sdt>
        <w:sdtPr>
          <w:rPr>
            <w:color w:val="auto"/>
          </w:rPr>
          <w:tag w:val="BNum"/>
          <w:id w:val="1645317809"/>
          <w:lock w:val="sdtLocked"/>
          <w:placeholder>
            <w:docPart w:val="46244490A885405D96295C1640325DEC"/>
          </w:placeholder>
          <w:text/>
        </w:sdtPr>
        <w:sdtEndPr/>
        <w:sdtContent>
          <w:r w:rsidR="009655A1">
            <w:rPr>
              <w:color w:val="auto"/>
            </w:rPr>
            <w:t>4455</w:t>
          </w:r>
        </w:sdtContent>
      </w:sdt>
    </w:p>
    <w:p w14:paraId="1EC6521B" w14:textId="2E78B6D3" w:rsidR="00CD36CF" w:rsidRPr="00471CFD" w:rsidRDefault="00CD36CF" w:rsidP="00CC1F3B">
      <w:pPr>
        <w:pStyle w:val="Sponsors"/>
        <w:rPr>
          <w:color w:val="auto"/>
        </w:rPr>
      </w:pPr>
      <w:r w:rsidRPr="00471CFD">
        <w:rPr>
          <w:color w:val="auto"/>
        </w:rPr>
        <w:t xml:space="preserve">By </w:t>
      </w:r>
      <w:sdt>
        <w:sdtPr>
          <w:rPr>
            <w:color w:val="auto"/>
          </w:rPr>
          <w:tag w:val="Sponsors"/>
          <w:id w:val="1589585889"/>
          <w:placeholder>
            <w:docPart w:val="3A3A2D0895C94F24AD1B8398F2D8975A"/>
          </w:placeholder>
          <w:text w:multiLine="1"/>
        </w:sdtPr>
        <w:sdtEndPr/>
        <w:sdtContent>
          <w:r w:rsidR="0029317A" w:rsidRPr="00471CFD">
            <w:rPr>
              <w:color w:val="auto"/>
            </w:rPr>
            <w:t>Delegate</w:t>
          </w:r>
          <w:r w:rsidR="009E729F">
            <w:rPr>
              <w:color w:val="auto"/>
            </w:rPr>
            <w:t>s</w:t>
          </w:r>
          <w:r w:rsidR="0029317A" w:rsidRPr="00471CFD">
            <w:rPr>
              <w:color w:val="auto"/>
            </w:rPr>
            <w:t xml:space="preserve"> </w:t>
          </w:r>
          <w:r w:rsidR="00DC0EC7" w:rsidRPr="00471CFD">
            <w:rPr>
              <w:color w:val="auto"/>
            </w:rPr>
            <w:t>Pritt</w:t>
          </w:r>
          <w:r w:rsidR="009E729F">
            <w:rPr>
              <w:color w:val="auto"/>
            </w:rPr>
            <w:t>, Paynter, Foster, Longanacre, Hott, Kimes, D. Jeffries,</w:t>
          </w:r>
          <w:r w:rsidR="006353DE">
            <w:rPr>
              <w:color w:val="auto"/>
            </w:rPr>
            <w:t xml:space="preserve"> </w:t>
          </w:r>
          <w:r w:rsidR="009E729F">
            <w:rPr>
              <w:color w:val="auto"/>
            </w:rPr>
            <w:t>G. Ward, Jennings, Bridges</w:t>
          </w:r>
          <w:r w:rsidR="0035088D">
            <w:rPr>
              <w:color w:val="auto"/>
            </w:rPr>
            <w:t xml:space="preserve"> and Fast</w:t>
          </w:r>
        </w:sdtContent>
      </w:sdt>
    </w:p>
    <w:p w14:paraId="3948A6BB" w14:textId="19440D38" w:rsidR="00E831B3" w:rsidRPr="00471CFD" w:rsidRDefault="00CD36CF" w:rsidP="00CC1F3B">
      <w:pPr>
        <w:pStyle w:val="References"/>
        <w:rPr>
          <w:color w:val="auto"/>
        </w:rPr>
      </w:pPr>
      <w:r w:rsidRPr="00471CFD">
        <w:rPr>
          <w:color w:val="auto"/>
        </w:rPr>
        <w:t>[</w:t>
      </w:r>
      <w:sdt>
        <w:sdtPr>
          <w:rPr>
            <w:color w:val="auto"/>
          </w:rPr>
          <w:tag w:val="References"/>
          <w:id w:val="-1043047873"/>
          <w:placeholder>
            <w:docPart w:val="159C9D1F03C14719BE4C19147F40EAE2"/>
          </w:placeholder>
          <w:text w:multiLine="1"/>
        </w:sdtPr>
        <w:sdtEndPr/>
        <w:sdtContent>
          <w:r w:rsidR="0029317A" w:rsidRPr="00471CFD">
            <w:rPr>
              <w:color w:val="auto"/>
            </w:rPr>
            <w:t>Introduced</w:t>
          </w:r>
          <w:r w:rsidR="009655A1">
            <w:rPr>
              <w:color w:val="auto"/>
            </w:rPr>
            <w:t xml:space="preserve"> January 31, 2022</w:t>
          </w:r>
          <w:r w:rsidR="0029317A" w:rsidRPr="00471CFD">
            <w:rPr>
              <w:color w:val="auto"/>
            </w:rPr>
            <w:t xml:space="preserve">; </w:t>
          </w:r>
          <w:r w:rsidR="009E729F">
            <w:rPr>
              <w:color w:val="auto"/>
            </w:rPr>
            <w:t>r</w:t>
          </w:r>
          <w:r w:rsidR="0029317A" w:rsidRPr="00471CFD">
            <w:rPr>
              <w:color w:val="auto"/>
            </w:rPr>
            <w:t xml:space="preserve">eferred to </w:t>
          </w:r>
          <w:r w:rsidR="0029317A" w:rsidRPr="00471CFD">
            <w:rPr>
              <w:color w:val="auto"/>
            </w:rPr>
            <w:br/>
            <w:t>the Committee on</w:t>
          </w:r>
          <w:r w:rsidR="009655A1">
            <w:rPr>
              <w:color w:val="auto"/>
            </w:rPr>
            <w:t xml:space="preserve"> Health and Human Resources</w:t>
          </w:r>
          <w:r w:rsidR="0029317A" w:rsidRPr="00471CFD">
            <w:rPr>
              <w:color w:val="auto"/>
            </w:rPr>
            <w:t>.</w:t>
          </w:r>
        </w:sdtContent>
      </w:sdt>
      <w:r w:rsidRPr="00471CFD">
        <w:rPr>
          <w:color w:val="auto"/>
        </w:rPr>
        <w:t>]</w:t>
      </w:r>
    </w:p>
    <w:p w14:paraId="3331345E" w14:textId="4EC0862F" w:rsidR="00303684" w:rsidRPr="00471CFD" w:rsidRDefault="0000526A" w:rsidP="0029317A">
      <w:pPr>
        <w:pStyle w:val="TitleSection"/>
        <w:rPr>
          <w:color w:val="auto"/>
        </w:rPr>
      </w:pPr>
      <w:r w:rsidRPr="00471CFD">
        <w:rPr>
          <w:color w:val="auto"/>
        </w:rPr>
        <w:lastRenderedPageBreak/>
        <w:t>A BILL</w:t>
      </w:r>
      <w:r w:rsidR="00D87500" w:rsidRPr="00471CFD">
        <w:rPr>
          <w:color w:val="auto"/>
        </w:rPr>
        <w:t xml:space="preserve"> to </w:t>
      </w:r>
      <w:r w:rsidR="00F31508" w:rsidRPr="00471CFD">
        <w:rPr>
          <w:color w:val="auto"/>
        </w:rPr>
        <w:t>amend</w:t>
      </w:r>
      <w:r w:rsidR="00D87500" w:rsidRPr="00471CFD">
        <w:rPr>
          <w:color w:val="auto"/>
        </w:rPr>
        <w:t xml:space="preserve"> the Code of West Virginia, 1931, as amended</w:t>
      </w:r>
      <w:r w:rsidR="00F31508" w:rsidRPr="00471CFD">
        <w:rPr>
          <w:color w:val="auto"/>
        </w:rPr>
        <w:t xml:space="preserve">, by adding thereto a new </w:t>
      </w:r>
      <w:r w:rsidR="004658F0" w:rsidRPr="00471CFD">
        <w:rPr>
          <w:color w:val="auto"/>
        </w:rPr>
        <w:t>section</w:t>
      </w:r>
      <w:r w:rsidR="00F31508" w:rsidRPr="00471CFD">
        <w:rPr>
          <w:color w:val="auto"/>
        </w:rPr>
        <w:t>, designated</w:t>
      </w:r>
      <w:r w:rsidR="00220BC8" w:rsidRPr="00471CFD">
        <w:rPr>
          <w:color w:val="auto"/>
        </w:rPr>
        <w:t xml:space="preserve"> §</w:t>
      </w:r>
      <w:r w:rsidR="00DC0EC7" w:rsidRPr="00471CFD">
        <w:rPr>
          <w:color w:val="auto"/>
        </w:rPr>
        <w:t>30-5-37</w:t>
      </w:r>
      <w:r w:rsidR="00220BC8" w:rsidRPr="00471CFD">
        <w:rPr>
          <w:color w:val="auto"/>
        </w:rPr>
        <w:t>,</w:t>
      </w:r>
      <w:r w:rsidR="00B37C73" w:rsidRPr="00471CFD">
        <w:rPr>
          <w:color w:val="auto"/>
        </w:rPr>
        <w:t xml:space="preserve"> relating to</w:t>
      </w:r>
      <w:r w:rsidR="007B57D1" w:rsidRPr="00471CFD">
        <w:rPr>
          <w:color w:val="auto"/>
        </w:rPr>
        <w:t xml:space="preserve"> </w:t>
      </w:r>
      <w:bookmarkStart w:id="0" w:name="_Hlk91510754"/>
      <w:r w:rsidR="00DC0EC7" w:rsidRPr="00471CFD">
        <w:rPr>
          <w:color w:val="auto"/>
        </w:rPr>
        <w:t>permitting pharmacists to dispense ivermectin by means of a standing order</w:t>
      </w:r>
      <w:r w:rsidR="00220BC8" w:rsidRPr="00471CFD">
        <w:rPr>
          <w:color w:val="auto"/>
        </w:rPr>
        <w:t>;</w:t>
      </w:r>
      <w:r w:rsidR="002A7A50" w:rsidRPr="00471CFD">
        <w:rPr>
          <w:color w:val="auto"/>
        </w:rPr>
        <w:t xml:space="preserve"> creating definitions;</w:t>
      </w:r>
      <w:r w:rsidR="00DC0EC7" w:rsidRPr="00471CFD">
        <w:rPr>
          <w:color w:val="auto"/>
        </w:rPr>
        <w:t xml:space="preserve"> providing for guidelines, clarifying the role of the West Virginia Board of Medicine</w:t>
      </w:r>
      <w:r w:rsidR="002A7A50" w:rsidRPr="00471CFD">
        <w:rPr>
          <w:color w:val="auto"/>
        </w:rPr>
        <w:t>; and providing for an effective date</w:t>
      </w:r>
      <w:r w:rsidR="00D115AC" w:rsidRPr="00471CFD">
        <w:rPr>
          <w:color w:val="auto"/>
        </w:rPr>
        <w:t>.</w:t>
      </w:r>
    </w:p>
    <w:bookmarkEnd w:id="0"/>
    <w:p w14:paraId="01B2CB3A" w14:textId="77777777" w:rsidR="00303684" w:rsidRPr="00471CFD" w:rsidRDefault="00303684" w:rsidP="00CC1F3B">
      <w:pPr>
        <w:pStyle w:val="EnactingClause"/>
        <w:rPr>
          <w:color w:val="auto"/>
        </w:rPr>
      </w:pPr>
      <w:r w:rsidRPr="00471CFD">
        <w:rPr>
          <w:color w:val="auto"/>
        </w:rPr>
        <w:t>Be it enacted by the Legislature of West Virginia:</w:t>
      </w:r>
    </w:p>
    <w:p w14:paraId="412C5D3F" w14:textId="1C9349AE" w:rsidR="00220BC8" w:rsidRPr="00471CFD" w:rsidRDefault="00DC0EC7" w:rsidP="00DC0EC7">
      <w:pPr>
        <w:pStyle w:val="ArticleHeading"/>
        <w:rPr>
          <w:color w:val="auto"/>
        </w:rPr>
      </w:pPr>
      <w:r w:rsidRPr="00471CFD">
        <w:rPr>
          <w:color w:val="auto"/>
        </w:rPr>
        <w:t>ARTICLE 5. PHARMACISTS, PHARMACY TECHNICIANS, PHARMACY INTERNS AND PHARMACIES.</w:t>
      </w:r>
    </w:p>
    <w:p w14:paraId="18442A09" w14:textId="77777777" w:rsidR="00DC0EC7" w:rsidRPr="00471CFD" w:rsidRDefault="00DC0EC7" w:rsidP="00DC0EC7">
      <w:pPr>
        <w:pStyle w:val="SectionHeading"/>
        <w:rPr>
          <w:rStyle w:val="csdd5e5f52"/>
          <w:color w:val="auto"/>
          <w:u w:val="single"/>
        </w:rPr>
        <w:sectPr w:rsidR="00DC0EC7" w:rsidRPr="00471CFD" w:rsidSect="00FE2240">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471CFD">
        <w:rPr>
          <w:color w:val="auto"/>
          <w:u w:val="single"/>
        </w:rPr>
        <w:t>§30-5-37.</w:t>
      </w:r>
      <w:bookmarkStart w:id="1" w:name="bkTitleDraft1"/>
      <w:r w:rsidRPr="00471CFD">
        <w:rPr>
          <w:color w:val="auto"/>
          <w:u w:val="single"/>
        </w:rPr>
        <w:t xml:space="preserve"> </w:t>
      </w:r>
      <w:r w:rsidRPr="00471CFD">
        <w:rPr>
          <w:rStyle w:val="csdd5e5f52"/>
          <w:color w:val="auto"/>
          <w:u w:val="single"/>
        </w:rPr>
        <w:t>Permitting pharmacists to dispense ivermectin by standing order</w:t>
      </w:r>
      <w:bookmarkEnd w:id="1"/>
      <w:r w:rsidRPr="00471CFD">
        <w:rPr>
          <w:rStyle w:val="csdd5e5f52"/>
          <w:color w:val="auto"/>
          <w:u w:val="single"/>
        </w:rPr>
        <w:t>.</w:t>
      </w:r>
    </w:p>
    <w:p w14:paraId="20B966DF" w14:textId="17C4E8E6" w:rsidR="00DC0EC7" w:rsidRPr="00471CFD" w:rsidRDefault="00DC0EC7" w:rsidP="009A0302">
      <w:pPr>
        <w:pStyle w:val="SectionBody"/>
        <w:rPr>
          <w:color w:val="auto"/>
          <w:u w:val="single"/>
        </w:rPr>
      </w:pPr>
      <w:r w:rsidRPr="00471CFD">
        <w:rPr>
          <w:rStyle w:val="csdd5e5f52"/>
          <w:color w:val="auto"/>
          <w:u w:val="single"/>
        </w:rPr>
        <w:t xml:space="preserve">(a) In this section, </w:t>
      </w:r>
      <w:r w:rsidR="00F8228D" w:rsidRPr="00471CFD">
        <w:rPr>
          <w:rStyle w:val="csdd5e5f52"/>
          <w:color w:val="auto"/>
          <w:u w:val="single"/>
        </w:rPr>
        <w:t>“</w:t>
      </w:r>
      <w:r w:rsidRPr="00471CFD">
        <w:rPr>
          <w:rStyle w:val="csdd5e5f52"/>
          <w:color w:val="auto"/>
          <w:u w:val="single"/>
        </w:rPr>
        <w:t>standing order</w:t>
      </w:r>
      <w:r w:rsidR="00F8228D" w:rsidRPr="00471CFD">
        <w:rPr>
          <w:rStyle w:val="csdd5e5f52"/>
          <w:color w:val="auto"/>
          <w:u w:val="single"/>
        </w:rPr>
        <w:t>”</w:t>
      </w:r>
      <w:r w:rsidRPr="00471CFD">
        <w:rPr>
          <w:rStyle w:val="csdd5e5f52"/>
          <w:color w:val="auto"/>
          <w:u w:val="single"/>
        </w:rPr>
        <w:t xml:space="preserve"> means a written and signed protocol authored by one or more physicians licensed in this state, or one or more advanced practice registered nurses licensed in this state. Such agreement shall specify a protocol allowing the pharmacist licensed in this state to dispense ivermectin under the delegated prescriptive authority of the physician or APRN, specify a mechanism to document screening performed and the prescription in the patient</w:t>
      </w:r>
      <w:r w:rsidR="00F8228D" w:rsidRPr="00471CFD">
        <w:rPr>
          <w:rStyle w:val="csdd5e5f52"/>
          <w:color w:val="auto"/>
          <w:u w:val="single"/>
        </w:rPr>
        <w:t>’</w:t>
      </w:r>
      <w:r w:rsidRPr="00471CFD">
        <w:rPr>
          <w:rStyle w:val="csdd5e5f52"/>
          <w:color w:val="auto"/>
          <w:u w:val="single"/>
        </w:rPr>
        <w:t>s medical record, and include a plan for evaluating and treating adverse events. Any such prescription shall be regarded as being issued for a legitimate medical purpose in the usual course of professional practice.</w:t>
      </w:r>
    </w:p>
    <w:p w14:paraId="0DD23522" w14:textId="77777777" w:rsidR="00DC0EC7" w:rsidRPr="00471CFD" w:rsidRDefault="00DC0EC7" w:rsidP="009A0302">
      <w:pPr>
        <w:pStyle w:val="SectionBody"/>
        <w:rPr>
          <w:color w:val="auto"/>
          <w:u w:val="single"/>
        </w:rPr>
      </w:pPr>
      <w:r w:rsidRPr="00471CFD">
        <w:rPr>
          <w:rStyle w:val="csdd5e5f52"/>
          <w:color w:val="auto"/>
          <w:u w:val="single"/>
        </w:rPr>
        <w:t>(b) Licensed pharmacists following standing orders may dispense ivermectin to persons in this state without a prior prescription.</w:t>
      </w:r>
    </w:p>
    <w:p w14:paraId="39C98AD1" w14:textId="77777777" w:rsidR="00DC0EC7" w:rsidRPr="00471CFD" w:rsidRDefault="00DC0EC7" w:rsidP="009A0302">
      <w:pPr>
        <w:pStyle w:val="SectionBody"/>
        <w:rPr>
          <w:color w:val="auto"/>
          <w:u w:val="single"/>
        </w:rPr>
      </w:pPr>
      <w:r w:rsidRPr="00471CFD">
        <w:rPr>
          <w:color w:val="auto"/>
          <w:u w:val="single"/>
        </w:rPr>
        <w:t xml:space="preserve">(c) </w:t>
      </w:r>
      <w:r w:rsidRPr="00471CFD">
        <w:rPr>
          <w:rStyle w:val="csdd5e5f52"/>
          <w:color w:val="auto"/>
          <w:u w:val="single"/>
        </w:rPr>
        <w:t>A pharmacist, pharmacy, physician, or APRN issuing or following standing orders shall be prohibited from seeking personal financial benefit by participating in any incentive-based program or accepting any inducement that influences or encourages therapeutic or product changes or the ordering of tests or services.</w:t>
      </w:r>
    </w:p>
    <w:p w14:paraId="4421F979" w14:textId="77777777" w:rsidR="00DC0EC7" w:rsidRPr="00471CFD" w:rsidRDefault="00DC0EC7" w:rsidP="009A0302">
      <w:pPr>
        <w:pStyle w:val="SectionBody"/>
        <w:rPr>
          <w:color w:val="auto"/>
          <w:u w:val="single"/>
        </w:rPr>
      </w:pPr>
      <w:r w:rsidRPr="00471CFD">
        <w:rPr>
          <w:color w:val="auto"/>
          <w:u w:val="single"/>
        </w:rPr>
        <w:t xml:space="preserve">(d) </w:t>
      </w:r>
      <w:r w:rsidRPr="00471CFD">
        <w:rPr>
          <w:rStyle w:val="csdd5e5f52"/>
          <w:color w:val="auto"/>
          <w:u w:val="single"/>
        </w:rPr>
        <w:t xml:space="preserve">The pharmacist shall provide each recipient of ivermectin pursuant to this section with a standardized information sheet written in plain language, which shall include, but is not limited to, the importance of follow-up care, and health care referral information. Nothing on the </w:t>
      </w:r>
      <w:r w:rsidRPr="00471CFD">
        <w:rPr>
          <w:rStyle w:val="csdd5e5f52"/>
          <w:color w:val="auto"/>
          <w:u w:val="single"/>
        </w:rPr>
        <w:lastRenderedPageBreak/>
        <w:t>information sheet shall discourage the recipient from using ivermectin for the treatment of COVID-19.</w:t>
      </w:r>
    </w:p>
    <w:p w14:paraId="0349002D" w14:textId="450912EA" w:rsidR="00DC0EC7" w:rsidRPr="00471CFD" w:rsidRDefault="00DC0EC7" w:rsidP="009A0302">
      <w:pPr>
        <w:pStyle w:val="SectionBody"/>
        <w:rPr>
          <w:color w:val="auto"/>
          <w:u w:val="single"/>
        </w:rPr>
      </w:pPr>
      <w:r w:rsidRPr="00471CFD">
        <w:rPr>
          <w:color w:val="auto"/>
          <w:u w:val="single"/>
        </w:rPr>
        <w:t xml:space="preserve">(e) </w:t>
      </w:r>
      <w:r w:rsidRPr="00471CFD">
        <w:rPr>
          <w:rStyle w:val="csdd5e5f52"/>
          <w:color w:val="auto"/>
          <w:u w:val="single"/>
        </w:rPr>
        <w:t xml:space="preserve">The </w:t>
      </w:r>
      <w:r w:rsidR="004658F0" w:rsidRPr="00471CFD">
        <w:rPr>
          <w:rStyle w:val="csdd5e5f52"/>
          <w:color w:val="auto"/>
          <w:u w:val="single"/>
        </w:rPr>
        <w:t>West Virginia B</w:t>
      </w:r>
      <w:r w:rsidRPr="00471CFD">
        <w:rPr>
          <w:rStyle w:val="csdd5e5f52"/>
          <w:color w:val="auto"/>
          <w:u w:val="single"/>
        </w:rPr>
        <w:t xml:space="preserve">oard of </w:t>
      </w:r>
      <w:r w:rsidR="004658F0" w:rsidRPr="00471CFD">
        <w:rPr>
          <w:rStyle w:val="csdd5e5f52"/>
          <w:color w:val="auto"/>
          <w:u w:val="single"/>
        </w:rPr>
        <w:t>M</w:t>
      </w:r>
      <w:r w:rsidRPr="00471CFD">
        <w:rPr>
          <w:rStyle w:val="csdd5e5f52"/>
          <w:color w:val="auto"/>
          <w:u w:val="single"/>
        </w:rPr>
        <w:t>edicine shall not deny, revoke, suspend, or otherwise take disciplinary action against a physician based on a pharmacist</w:t>
      </w:r>
      <w:r w:rsidR="00F8228D" w:rsidRPr="00471CFD">
        <w:rPr>
          <w:rStyle w:val="csdd5e5f52"/>
          <w:color w:val="auto"/>
          <w:u w:val="single"/>
        </w:rPr>
        <w:t>’</w:t>
      </w:r>
      <w:r w:rsidRPr="00471CFD">
        <w:rPr>
          <w:rStyle w:val="csdd5e5f52"/>
          <w:color w:val="auto"/>
          <w:u w:val="single"/>
        </w:rPr>
        <w:t>s failure to follow standing orders provided the provisions of this section and the rules adopted under this section are satisfied. The board of nursing shall not deny, revoke, suspend, or otherwise take disciplinary action against an APRN based on a pharmacist</w:t>
      </w:r>
      <w:r w:rsidR="00F8228D" w:rsidRPr="00471CFD">
        <w:rPr>
          <w:rStyle w:val="csdd5e5f52"/>
          <w:color w:val="auto"/>
          <w:u w:val="single"/>
        </w:rPr>
        <w:t>’</w:t>
      </w:r>
      <w:r w:rsidRPr="00471CFD">
        <w:rPr>
          <w:rStyle w:val="csdd5e5f52"/>
          <w:color w:val="auto"/>
          <w:u w:val="single"/>
        </w:rPr>
        <w:t>s failure to follow standing orders provided the provisions of this section and the rules adopted under this section are satisfied. The board of pharmacy shall not deny, revoke, suspend, or otherwise take disciplinary action against a pharmacist who follows standing orders based on a defect in those standing orders provided the provisions of this section and the rules adopted under this section are satisfied.</w:t>
      </w:r>
      <w:bookmarkStart w:id="2" w:name="Chapt2"/>
      <w:bookmarkEnd w:id="2"/>
    </w:p>
    <w:p w14:paraId="442C05DC" w14:textId="4DD633E9" w:rsidR="00DC0EC7" w:rsidRPr="00471CFD" w:rsidRDefault="00DC0EC7" w:rsidP="009A0302">
      <w:pPr>
        <w:pStyle w:val="SectionBody"/>
        <w:rPr>
          <w:color w:val="auto"/>
        </w:rPr>
      </w:pPr>
      <w:r w:rsidRPr="00471CFD">
        <w:rPr>
          <w:color w:val="auto"/>
          <w:u w:val="single"/>
        </w:rPr>
        <w:t xml:space="preserve">(f) </w:t>
      </w:r>
      <w:r w:rsidRPr="00471CFD">
        <w:rPr>
          <w:rStyle w:val="csdd5e5f52"/>
          <w:color w:val="auto"/>
          <w:u w:val="single"/>
        </w:rPr>
        <w:t>Effective Date. - This act shall take effect 60 days after its passage.</w:t>
      </w:r>
    </w:p>
    <w:p w14:paraId="4C5BCA6C" w14:textId="77777777" w:rsidR="00DC0EC7" w:rsidRPr="00471CFD" w:rsidRDefault="00DC0EC7" w:rsidP="00DC0EC7">
      <w:pPr>
        <w:pStyle w:val="SectionHeading"/>
        <w:rPr>
          <w:color w:val="auto"/>
        </w:rPr>
      </w:pPr>
    </w:p>
    <w:p w14:paraId="447ECF98" w14:textId="267ACA8C" w:rsidR="006865E9" w:rsidRPr="00471CFD" w:rsidRDefault="00CF1DCA" w:rsidP="0029317A">
      <w:pPr>
        <w:pStyle w:val="Note"/>
        <w:rPr>
          <w:color w:val="auto"/>
        </w:rPr>
      </w:pPr>
      <w:r w:rsidRPr="00471CFD">
        <w:rPr>
          <w:color w:val="auto"/>
        </w:rPr>
        <w:t>NOTE: The</w:t>
      </w:r>
      <w:r w:rsidR="006865E9" w:rsidRPr="00471CFD">
        <w:rPr>
          <w:color w:val="auto"/>
        </w:rPr>
        <w:t xml:space="preserve"> purpose of this bill is to </w:t>
      </w:r>
      <w:r w:rsidR="00DC0EC7" w:rsidRPr="00471CFD">
        <w:rPr>
          <w:color w:val="auto"/>
        </w:rPr>
        <w:t>allow licensed pharmacists to distribute the drug ivermectin by means of a standing order. The bill makes definitions, provides a framework for the distribute, clarifies the role of the Board of Medicine, and provides for an effective date</w:t>
      </w:r>
      <w:r w:rsidR="002D2778" w:rsidRPr="00471CFD">
        <w:rPr>
          <w:bCs/>
          <w:color w:val="auto"/>
        </w:rPr>
        <w:t xml:space="preserve">. </w:t>
      </w:r>
    </w:p>
    <w:p w14:paraId="4FEEE54A" w14:textId="48DEB1AE" w:rsidR="006865E9" w:rsidRPr="00471CFD" w:rsidRDefault="00AE48A0" w:rsidP="00CC1F3B">
      <w:pPr>
        <w:pStyle w:val="Note"/>
        <w:rPr>
          <w:color w:val="auto"/>
        </w:rPr>
      </w:pPr>
      <w:r w:rsidRPr="00471CFD">
        <w:rPr>
          <w:color w:val="auto"/>
        </w:rPr>
        <w:t>Strike-throughs indicate language that would be stricken from a heading or the present law</w:t>
      </w:r>
      <w:r w:rsidR="000F58D8" w:rsidRPr="00471CFD">
        <w:rPr>
          <w:color w:val="auto"/>
        </w:rPr>
        <w:t>,</w:t>
      </w:r>
      <w:r w:rsidRPr="00471CFD">
        <w:rPr>
          <w:color w:val="auto"/>
        </w:rPr>
        <w:t xml:space="preserve"> and underscoring indicates new language that would be added.</w:t>
      </w:r>
    </w:p>
    <w:sectPr w:rsidR="006865E9" w:rsidRPr="00471CFD" w:rsidSect="00FE224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75D6" w14:textId="77777777" w:rsidR="00196052" w:rsidRPr="00B844FE" w:rsidRDefault="00196052" w:rsidP="00B844FE">
      <w:r>
        <w:separator/>
      </w:r>
    </w:p>
  </w:endnote>
  <w:endnote w:type="continuationSeparator" w:id="0">
    <w:p w14:paraId="1DA364DA" w14:textId="77777777" w:rsidR="00196052" w:rsidRPr="00B844FE" w:rsidRDefault="0019605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747571"/>
      <w:docPartObj>
        <w:docPartGallery w:val="Page Numbers (Bottom of Page)"/>
        <w:docPartUnique/>
      </w:docPartObj>
    </w:sdtPr>
    <w:sdtEndPr>
      <w:rPr>
        <w:noProof/>
      </w:rPr>
    </w:sdtEndPr>
    <w:sdtContent>
      <w:p w14:paraId="200829EE" w14:textId="71655302" w:rsidR="009A0302" w:rsidRDefault="009A03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A4CFC1" w14:textId="77777777" w:rsidR="004924A7" w:rsidRDefault="00492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2595" w14:textId="24AB68F4" w:rsidR="004924A7" w:rsidRDefault="004924A7">
    <w:pPr>
      <w:pStyle w:val="Footer"/>
      <w:jc w:val="center"/>
    </w:pPr>
  </w:p>
  <w:p w14:paraId="47F991CA" w14:textId="77777777" w:rsidR="004924A7" w:rsidRDefault="00492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3761" w14:textId="77777777" w:rsidR="00196052" w:rsidRPr="00B844FE" w:rsidRDefault="00196052" w:rsidP="00B844FE">
      <w:r>
        <w:separator/>
      </w:r>
    </w:p>
  </w:footnote>
  <w:footnote w:type="continuationSeparator" w:id="0">
    <w:p w14:paraId="6E702687" w14:textId="77777777" w:rsidR="00196052" w:rsidRPr="00B844FE" w:rsidRDefault="0019605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4F0F" w14:textId="7C16BC5F" w:rsidR="00196052" w:rsidRDefault="00196052">
    <w:pPr>
      <w:pStyle w:val="Header"/>
    </w:pPr>
    <w:r>
      <w:t>Intr. HB</w:t>
    </w:r>
    <w:r w:rsidR="00683C00">
      <w:t>4455</w:t>
    </w:r>
    <w:r>
      <w:tab/>
    </w:r>
    <w:r>
      <w:tab/>
      <w:t>2022R2</w:t>
    </w:r>
    <w:r w:rsidR="00DC0EC7">
      <w:t>339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74A"/>
    <w:multiLevelType w:val="hybridMultilevel"/>
    <w:tmpl w:val="EC1A6A00"/>
    <w:lvl w:ilvl="0" w:tplc="4E408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872FB0"/>
    <w:multiLevelType w:val="hybridMultilevel"/>
    <w:tmpl w:val="737E0342"/>
    <w:lvl w:ilvl="0" w:tplc="CBCCD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7A"/>
    <w:rsid w:val="00000687"/>
    <w:rsid w:val="0000526A"/>
    <w:rsid w:val="00021BC8"/>
    <w:rsid w:val="00042D01"/>
    <w:rsid w:val="000573A9"/>
    <w:rsid w:val="00074979"/>
    <w:rsid w:val="00085D22"/>
    <w:rsid w:val="000A2411"/>
    <w:rsid w:val="000A481A"/>
    <w:rsid w:val="000C5C77"/>
    <w:rsid w:val="000E3779"/>
    <w:rsid w:val="000E3912"/>
    <w:rsid w:val="000F58D8"/>
    <w:rsid w:val="0010070F"/>
    <w:rsid w:val="001218C3"/>
    <w:rsid w:val="00135C7A"/>
    <w:rsid w:val="0015112E"/>
    <w:rsid w:val="001552E7"/>
    <w:rsid w:val="001566B4"/>
    <w:rsid w:val="00194AAA"/>
    <w:rsid w:val="00196052"/>
    <w:rsid w:val="001A66B7"/>
    <w:rsid w:val="001C279E"/>
    <w:rsid w:val="001D459E"/>
    <w:rsid w:val="00220BC8"/>
    <w:rsid w:val="0022348D"/>
    <w:rsid w:val="00262338"/>
    <w:rsid w:val="0027011C"/>
    <w:rsid w:val="002717DA"/>
    <w:rsid w:val="00274200"/>
    <w:rsid w:val="00275740"/>
    <w:rsid w:val="002909BC"/>
    <w:rsid w:val="0029317A"/>
    <w:rsid w:val="002A0269"/>
    <w:rsid w:val="002A7A50"/>
    <w:rsid w:val="002B3580"/>
    <w:rsid w:val="002B5CEB"/>
    <w:rsid w:val="002D2778"/>
    <w:rsid w:val="002E775C"/>
    <w:rsid w:val="00303684"/>
    <w:rsid w:val="00310709"/>
    <w:rsid w:val="003143F5"/>
    <w:rsid w:val="00314854"/>
    <w:rsid w:val="00333313"/>
    <w:rsid w:val="003373D7"/>
    <w:rsid w:val="0034167A"/>
    <w:rsid w:val="0035088D"/>
    <w:rsid w:val="0036285D"/>
    <w:rsid w:val="00394191"/>
    <w:rsid w:val="003C51CD"/>
    <w:rsid w:val="003C6034"/>
    <w:rsid w:val="00400B5C"/>
    <w:rsid w:val="00402CFB"/>
    <w:rsid w:val="004045E0"/>
    <w:rsid w:val="004368E0"/>
    <w:rsid w:val="00452797"/>
    <w:rsid w:val="00462F8C"/>
    <w:rsid w:val="004658F0"/>
    <w:rsid w:val="00471CFD"/>
    <w:rsid w:val="004924A7"/>
    <w:rsid w:val="004952B0"/>
    <w:rsid w:val="004B28DA"/>
    <w:rsid w:val="004B7CE6"/>
    <w:rsid w:val="004C0510"/>
    <w:rsid w:val="004C13DD"/>
    <w:rsid w:val="004D3ABE"/>
    <w:rsid w:val="004E3441"/>
    <w:rsid w:val="004F4F6C"/>
    <w:rsid w:val="00500579"/>
    <w:rsid w:val="00573A45"/>
    <w:rsid w:val="005A5366"/>
    <w:rsid w:val="005E0B75"/>
    <w:rsid w:val="006066E7"/>
    <w:rsid w:val="006179D1"/>
    <w:rsid w:val="006353DE"/>
    <w:rsid w:val="006369EB"/>
    <w:rsid w:val="00637E73"/>
    <w:rsid w:val="00683C00"/>
    <w:rsid w:val="00683CF7"/>
    <w:rsid w:val="006865E9"/>
    <w:rsid w:val="00686E9A"/>
    <w:rsid w:val="00691F3E"/>
    <w:rsid w:val="00694BFB"/>
    <w:rsid w:val="006A106B"/>
    <w:rsid w:val="006C523D"/>
    <w:rsid w:val="006D4036"/>
    <w:rsid w:val="006E7551"/>
    <w:rsid w:val="006E7873"/>
    <w:rsid w:val="0072029A"/>
    <w:rsid w:val="0074401F"/>
    <w:rsid w:val="00747B08"/>
    <w:rsid w:val="00752409"/>
    <w:rsid w:val="0075306B"/>
    <w:rsid w:val="00772586"/>
    <w:rsid w:val="00785498"/>
    <w:rsid w:val="00793576"/>
    <w:rsid w:val="007A5259"/>
    <w:rsid w:val="007A7081"/>
    <w:rsid w:val="007B57D1"/>
    <w:rsid w:val="007D6976"/>
    <w:rsid w:val="007F1CF5"/>
    <w:rsid w:val="0081448E"/>
    <w:rsid w:val="00834EDE"/>
    <w:rsid w:val="008736AA"/>
    <w:rsid w:val="00873BAA"/>
    <w:rsid w:val="008D275D"/>
    <w:rsid w:val="009655A1"/>
    <w:rsid w:val="00980327"/>
    <w:rsid w:val="00986478"/>
    <w:rsid w:val="00991C74"/>
    <w:rsid w:val="009A0302"/>
    <w:rsid w:val="009A5DA0"/>
    <w:rsid w:val="009B3BBD"/>
    <w:rsid w:val="009B5557"/>
    <w:rsid w:val="009E729F"/>
    <w:rsid w:val="009F1067"/>
    <w:rsid w:val="009F4863"/>
    <w:rsid w:val="00A31E01"/>
    <w:rsid w:val="00A527AD"/>
    <w:rsid w:val="00A66D5C"/>
    <w:rsid w:val="00A718CF"/>
    <w:rsid w:val="00A96F45"/>
    <w:rsid w:val="00AA0F78"/>
    <w:rsid w:val="00AB11D1"/>
    <w:rsid w:val="00AC5148"/>
    <w:rsid w:val="00AD4D57"/>
    <w:rsid w:val="00AE152C"/>
    <w:rsid w:val="00AE48A0"/>
    <w:rsid w:val="00AE61BE"/>
    <w:rsid w:val="00AF1785"/>
    <w:rsid w:val="00AF2D00"/>
    <w:rsid w:val="00B16F25"/>
    <w:rsid w:val="00B24422"/>
    <w:rsid w:val="00B37C73"/>
    <w:rsid w:val="00B45E49"/>
    <w:rsid w:val="00B56C26"/>
    <w:rsid w:val="00B66B81"/>
    <w:rsid w:val="00B80C20"/>
    <w:rsid w:val="00B844FE"/>
    <w:rsid w:val="00B86B4F"/>
    <w:rsid w:val="00BA1F84"/>
    <w:rsid w:val="00BC562B"/>
    <w:rsid w:val="00BD26D5"/>
    <w:rsid w:val="00C10FC5"/>
    <w:rsid w:val="00C17AC4"/>
    <w:rsid w:val="00C2203F"/>
    <w:rsid w:val="00C243FB"/>
    <w:rsid w:val="00C33014"/>
    <w:rsid w:val="00C33434"/>
    <w:rsid w:val="00C34869"/>
    <w:rsid w:val="00C420F0"/>
    <w:rsid w:val="00C42EB6"/>
    <w:rsid w:val="00C76F20"/>
    <w:rsid w:val="00C77F1E"/>
    <w:rsid w:val="00C85096"/>
    <w:rsid w:val="00C941CD"/>
    <w:rsid w:val="00CB20EF"/>
    <w:rsid w:val="00CC1F3B"/>
    <w:rsid w:val="00CD0938"/>
    <w:rsid w:val="00CD12CB"/>
    <w:rsid w:val="00CD36CF"/>
    <w:rsid w:val="00CF1DCA"/>
    <w:rsid w:val="00D04877"/>
    <w:rsid w:val="00D115AC"/>
    <w:rsid w:val="00D13A97"/>
    <w:rsid w:val="00D22430"/>
    <w:rsid w:val="00D254FD"/>
    <w:rsid w:val="00D44167"/>
    <w:rsid w:val="00D579FC"/>
    <w:rsid w:val="00D6503D"/>
    <w:rsid w:val="00D704B2"/>
    <w:rsid w:val="00D81C16"/>
    <w:rsid w:val="00D87500"/>
    <w:rsid w:val="00DA04F9"/>
    <w:rsid w:val="00DA13B2"/>
    <w:rsid w:val="00DA270E"/>
    <w:rsid w:val="00DC0EC7"/>
    <w:rsid w:val="00DE526B"/>
    <w:rsid w:val="00DF199D"/>
    <w:rsid w:val="00E01542"/>
    <w:rsid w:val="00E01621"/>
    <w:rsid w:val="00E01E50"/>
    <w:rsid w:val="00E17B4C"/>
    <w:rsid w:val="00E365F1"/>
    <w:rsid w:val="00E367A7"/>
    <w:rsid w:val="00E457F3"/>
    <w:rsid w:val="00E62F48"/>
    <w:rsid w:val="00E71B48"/>
    <w:rsid w:val="00E831B3"/>
    <w:rsid w:val="00E856D7"/>
    <w:rsid w:val="00E86B50"/>
    <w:rsid w:val="00E95FBC"/>
    <w:rsid w:val="00EC5E63"/>
    <w:rsid w:val="00ED3DDB"/>
    <w:rsid w:val="00ED4A80"/>
    <w:rsid w:val="00EE3497"/>
    <w:rsid w:val="00EE70CB"/>
    <w:rsid w:val="00F07D27"/>
    <w:rsid w:val="00F11E49"/>
    <w:rsid w:val="00F31508"/>
    <w:rsid w:val="00F3794D"/>
    <w:rsid w:val="00F4074F"/>
    <w:rsid w:val="00F41CA2"/>
    <w:rsid w:val="00F4321F"/>
    <w:rsid w:val="00F443C0"/>
    <w:rsid w:val="00F5301E"/>
    <w:rsid w:val="00F62EFB"/>
    <w:rsid w:val="00F8133F"/>
    <w:rsid w:val="00F8158B"/>
    <w:rsid w:val="00F8228D"/>
    <w:rsid w:val="00F939A4"/>
    <w:rsid w:val="00FA7B09"/>
    <w:rsid w:val="00FD5B51"/>
    <w:rsid w:val="00FD73BB"/>
    <w:rsid w:val="00FE067E"/>
    <w:rsid w:val="00FE208F"/>
    <w:rsid w:val="00FE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482AAB1"/>
  <w15:chartTrackingRefBased/>
  <w15:docId w15:val="{5DC379EB-048F-4FE3-BD33-F46A82D2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220BC8"/>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87500"/>
    <w:rPr>
      <w:rFonts w:eastAsia="Calibri"/>
      <w:color w:val="000000"/>
    </w:rPr>
  </w:style>
  <w:style w:type="character" w:customStyle="1" w:styleId="SectionHeadingChar">
    <w:name w:val="Section Heading Char"/>
    <w:link w:val="SectionHeading"/>
    <w:rsid w:val="00D87500"/>
    <w:rPr>
      <w:rFonts w:eastAsia="Calibri"/>
      <w:b/>
      <w:color w:val="000000"/>
    </w:rPr>
  </w:style>
  <w:style w:type="character" w:styleId="PageNumber">
    <w:name w:val="page number"/>
    <w:basedOn w:val="DefaultParagraphFont"/>
    <w:uiPriority w:val="99"/>
    <w:semiHidden/>
    <w:locked/>
    <w:rsid w:val="00D87500"/>
  </w:style>
  <w:style w:type="character" w:customStyle="1" w:styleId="ChapterHeadingChar">
    <w:name w:val="Chapter Heading Char"/>
    <w:link w:val="ChapterHeading"/>
    <w:rsid w:val="00D13A97"/>
    <w:rPr>
      <w:rFonts w:eastAsia="Calibri"/>
      <w:b/>
      <w:caps/>
      <w:color w:val="000000"/>
      <w:sz w:val="28"/>
    </w:rPr>
  </w:style>
  <w:style w:type="character" w:customStyle="1" w:styleId="ArticleHeadingChar">
    <w:name w:val="Article Heading Char"/>
    <w:link w:val="ArticleHeading"/>
    <w:rsid w:val="00D13A97"/>
    <w:rPr>
      <w:rFonts w:eastAsia="Calibri"/>
      <w:b/>
      <w:caps/>
      <w:color w:val="000000"/>
      <w:sz w:val="24"/>
    </w:rPr>
  </w:style>
  <w:style w:type="character" w:customStyle="1" w:styleId="Heading4Char">
    <w:name w:val="Heading 4 Char"/>
    <w:basedOn w:val="DefaultParagraphFont"/>
    <w:link w:val="Heading4"/>
    <w:uiPriority w:val="9"/>
    <w:rsid w:val="00220BC8"/>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220BC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wvtax-property-tax-topic-1">
    <w:name w:val="p-wvtax-property-tax-topic-1"/>
    <w:basedOn w:val="Normal"/>
    <w:rsid w:val="0075240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wvtax-property-tax-classifications-1">
    <w:name w:val="p-wvtax-property-tax-classifications-1"/>
    <w:basedOn w:val="Normal"/>
    <w:rsid w:val="0075240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sdd5e5f52">
    <w:name w:val="csdd5e5f52"/>
    <w:basedOn w:val="DefaultParagraphFont"/>
    <w:rsid w:val="00DC0EC7"/>
  </w:style>
  <w:style w:type="paragraph" w:customStyle="1" w:styleId="csf0a1d375">
    <w:name w:val="csf0a1d375"/>
    <w:basedOn w:val="Normal"/>
    <w:rsid w:val="00DC0EC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6751">
      <w:bodyDiv w:val="1"/>
      <w:marLeft w:val="0"/>
      <w:marRight w:val="0"/>
      <w:marTop w:val="0"/>
      <w:marBottom w:val="0"/>
      <w:divBdr>
        <w:top w:val="none" w:sz="0" w:space="0" w:color="auto"/>
        <w:left w:val="none" w:sz="0" w:space="0" w:color="auto"/>
        <w:bottom w:val="none" w:sz="0" w:space="0" w:color="auto"/>
        <w:right w:val="none" w:sz="0" w:space="0" w:color="auto"/>
      </w:divBdr>
    </w:div>
    <w:div w:id="608657145">
      <w:bodyDiv w:val="1"/>
      <w:marLeft w:val="0"/>
      <w:marRight w:val="0"/>
      <w:marTop w:val="0"/>
      <w:marBottom w:val="0"/>
      <w:divBdr>
        <w:top w:val="none" w:sz="0" w:space="0" w:color="auto"/>
        <w:left w:val="none" w:sz="0" w:space="0" w:color="auto"/>
        <w:bottom w:val="none" w:sz="0" w:space="0" w:color="auto"/>
        <w:right w:val="none" w:sz="0" w:space="0" w:color="auto"/>
      </w:divBdr>
    </w:div>
    <w:div w:id="1931697823">
      <w:bodyDiv w:val="1"/>
      <w:marLeft w:val="0"/>
      <w:marRight w:val="0"/>
      <w:marTop w:val="0"/>
      <w:marBottom w:val="0"/>
      <w:divBdr>
        <w:top w:val="none" w:sz="0" w:space="0" w:color="auto"/>
        <w:left w:val="none" w:sz="0" w:space="0" w:color="auto"/>
        <w:bottom w:val="none" w:sz="0" w:space="0" w:color="auto"/>
        <w:right w:val="none" w:sz="0" w:space="0" w:color="auto"/>
      </w:divBdr>
    </w:div>
    <w:div w:id="209185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Kidd\AppData\Local\Microsoft\Windows\INetCache\Content.Outlook\NY7BNTIC\2022%20innovation%20zones%20repe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19F63715944EB58E15DD27E475EC7C"/>
        <w:category>
          <w:name w:val="General"/>
          <w:gallery w:val="placeholder"/>
        </w:category>
        <w:types>
          <w:type w:val="bbPlcHdr"/>
        </w:types>
        <w:behaviors>
          <w:behavior w:val="content"/>
        </w:behaviors>
        <w:guid w:val="{C7C91FCE-4A8A-4CC5-AFE3-F0062EE4C767}"/>
      </w:docPartPr>
      <w:docPartBody>
        <w:p w:rsidR="00B0316E" w:rsidRDefault="00B0316E">
          <w:pPr>
            <w:pStyle w:val="4719F63715944EB58E15DD27E475EC7C"/>
          </w:pPr>
          <w:r w:rsidRPr="00B844FE">
            <w:t>Prefix Text</w:t>
          </w:r>
        </w:p>
      </w:docPartBody>
    </w:docPart>
    <w:docPart>
      <w:docPartPr>
        <w:name w:val="457A0560E0034D9DB5609E7CE0241C95"/>
        <w:category>
          <w:name w:val="General"/>
          <w:gallery w:val="placeholder"/>
        </w:category>
        <w:types>
          <w:type w:val="bbPlcHdr"/>
        </w:types>
        <w:behaviors>
          <w:behavior w:val="content"/>
        </w:behaviors>
        <w:guid w:val="{4DAA6AE0-DA77-4D93-BCCC-FA4C08F6DD99}"/>
      </w:docPartPr>
      <w:docPartBody>
        <w:p w:rsidR="00B0316E" w:rsidRDefault="00B0316E">
          <w:pPr>
            <w:pStyle w:val="457A0560E0034D9DB5609E7CE0241C95"/>
          </w:pPr>
          <w:r w:rsidRPr="00B844FE">
            <w:t>[Type here]</w:t>
          </w:r>
        </w:p>
      </w:docPartBody>
    </w:docPart>
    <w:docPart>
      <w:docPartPr>
        <w:name w:val="46244490A885405D96295C1640325DEC"/>
        <w:category>
          <w:name w:val="General"/>
          <w:gallery w:val="placeholder"/>
        </w:category>
        <w:types>
          <w:type w:val="bbPlcHdr"/>
        </w:types>
        <w:behaviors>
          <w:behavior w:val="content"/>
        </w:behaviors>
        <w:guid w:val="{4B418DA3-F6AA-4F19-B938-34925299D970}"/>
      </w:docPartPr>
      <w:docPartBody>
        <w:p w:rsidR="00B0316E" w:rsidRDefault="00B0316E">
          <w:pPr>
            <w:pStyle w:val="46244490A885405D96295C1640325DEC"/>
          </w:pPr>
          <w:r w:rsidRPr="00B844FE">
            <w:t>Number</w:t>
          </w:r>
        </w:p>
      </w:docPartBody>
    </w:docPart>
    <w:docPart>
      <w:docPartPr>
        <w:name w:val="3A3A2D0895C94F24AD1B8398F2D8975A"/>
        <w:category>
          <w:name w:val="General"/>
          <w:gallery w:val="placeholder"/>
        </w:category>
        <w:types>
          <w:type w:val="bbPlcHdr"/>
        </w:types>
        <w:behaviors>
          <w:behavior w:val="content"/>
        </w:behaviors>
        <w:guid w:val="{DEB430A0-CE56-40AF-A317-93C26C6E96F7}"/>
      </w:docPartPr>
      <w:docPartBody>
        <w:p w:rsidR="00B0316E" w:rsidRDefault="00B0316E">
          <w:pPr>
            <w:pStyle w:val="3A3A2D0895C94F24AD1B8398F2D8975A"/>
          </w:pPr>
          <w:r w:rsidRPr="00B844FE">
            <w:t>Enter Sponsors Here</w:t>
          </w:r>
        </w:p>
      </w:docPartBody>
    </w:docPart>
    <w:docPart>
      <w:docPartPr>
        <w:name w:val="159C9D1F03C14719BE4C19147F40EAE2"/>
        <w:category>
          <w:name w:val="General"/>
          <w:gallery w:val="placeholder"/>
        </w:category>
        <w:types>
          <w:type w:val="bbPlcHdr"/>
        </w:types>
        <w:behaviors>
          <w:behavior w:val="content"/>
        </w:behaviors>
        <w:guid w:val="{9329D337-5E32-4F3C-89D1-F26D2372E4F7}"/>
      </w:docPartPr>
      <w:docPartBody>
        <w:p w:rsidR="00B0316E" w:rsidRDefault="00B0316E">
          <w:pPr>
            <w:pStyle w:val="159C9D1F03C14719BE4C19147F40EAE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6E"/>
    <w:rsid w:val="00311D11"/>
    <w:rsid w:val="00B0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9F63715944EB58E15DD27E475EC7C">
    <w:name w:val="4719F63715944EB58E15DD27E475EC7C"/>
  </w:style>
  <w:style w:type="paragraph" w:customStyle="1" w:styleId="457A0560E0034D9DB5609E7CE0241C95">
    <w:name w:val="457A0560E0034D9DB5609E7CE0241C95"/>
  </w:style>
  <w:style w:type="paragraph" w:customStyle="1" w:styleId="46244490A885405D96295C1640325DEC">
    <w:name w:val="46244490A885405D96295C1640325DEC"/>
  </w:style>
  <w:style w:type="paragraph" w:customStyle="1" w:styleId="3A3A2D0895C94F24AD1B8398F2D8975A">
    <w:name w:val="3A3A2D0895C94F24AD1B8398F2D8975A"/>
  </w:style>
  <w:style w:type="character" w:styleId="PlaceholderText">
    <w:name w:val="Placeholder Text"/>
    <w:basedOn w:val="DefaultParagraphFont"/>
    <w:uiPriority w:val="99"/>
    <w:semiHidden/>
    <w:rPr>
      <w:color w:val="808080"/>
    </w:rPr>
  </w:style>
  <w:style w:type="paragraph" w:customStyle="1" w:styleId="159C9D1F03C14719BE4C19147F40EAE2">
    <w:name w:val="159C9D1F03C14719BE4C19147F40E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innovation zones repeal</Template>
  <TotalTime>37</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Robert Altmann</cp:lastModifiedBy>
  <cp:revision>12</cp:revision>
  <cp:lastPrinted>2022-01-27T17:14:00Z</cp:lastPrinted>
  <dcterms:created xsi:type="dcterms:W3CDTF">2022-01-26T14:50:00Z</dcterms:created>
  <dcterms:modified xsi:type="dcterms:W3CDTF">2022-02-16T17:47:00Z</dcterms:modified>
</cp:coreProperties>
</file>